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BA" w:rsidRDefault="00DF13BA" w:rsidP="00DF13BA">
      <w:pPr>
        <w:jc w:val="center"/>
        <w:rPr>
          <w:b/>
          <w:caps/>
          <w:sz w:val="24"/>
        </w:rPr>
      </w:pPr>
    </w:p>
    <w:p w:rsidR="00297CCE" w:rsidRDefault="00297CCE" w:rsidP="00A971C7">
      <w:pPr>
        <w:jc w:val="center"/>
        <w:rPr>
          <w:rFonts w:ascii="Century Gothic" w:hAnsi="Century Gothic"/>
          <w:b/>
          <w:sz w:val="32"/>
        </w:rPr>
      </w:pPr>
    </w:p>
    <w:p w:rsidR="00A971C7" w:rsidRPr="00D7551D" w:rsidRDefault="00A971C7" w:rsidP="00A971C7">
      <w:pPr>
        <w:jc w:val="center"/>
        <w:rPr>
          <w:rFonts w:ascii="Century Gothic" w:hAnsi="Century Gothic"/>
          <w:b/>
          <w:sz w:val="32"/>
        </w:rPr>
      </w:pPr>
      <w:r w:rsidRPr="00D7551D">
        <w:rPr>
          <w:rFonts w:ascii="Century Gothic" w:hAnsi="Century Gothic"/>
          <w:b/>
          <w:sz w:val="32"/>
        </w:rPr>
        <w:t>CERTIFICACIÓ ASSISTENTS ASSEMBLEA FAPA MALLORCA</w:t>
      </w:r>
    </w:p>
    <w:p w:rsidR="00A971C7" w:rsidRDefault="00A971C7" w:rsidP="00A971C7"/>
    <w:p w:rsidR="00A971C7" w:rsidRDefault="00A971C7" w:rsidP="00A971C7">
      <w:pPr>
        <w:spacing w:after="120" w:line="360" w:lineRule="auto"/>
        <w:jc w:val="both"/>
      </w:pPr>
      <w:r>
        <w:t xml:space="preserve">___________________________________________________________, major d’edat, en possessió del DNI/NIE ____________________, com a secretari/ària de l’Associació de Pares i Mares d’Alumnes del _________________________________ </w:t>
      </w:r>
      <w:r w:rsidR="0062513A">
        <w:t>de ______________.</w:t>
      </w:r>
    </w:p>
    <w:p w:rsidR="00297CCE" w:rsidRDefault="00297CCE" w:rsidP="0062513A">
      <w:pPr>
        <w:spacing w:after="120"/>
        <w:rPr>
          <w:b/>
        </w:rPr>
      </w:pPr>
    </w:p>
    <w:p w:rsidR="00A971C7" w:rsidRDefault="00A971C7" w:rsidP="0062513A">
      <w:pPr>
        <w:spacing w:after="120"/>
        <w:rPr>
          <w:b/>
        </w:rPr>
      </w:pPr>
      <w:r>
        <w:rPr>
          <w:b/>
        </w:rPr>
        <w:t>CERTIFICA:</w:t>
      </w:r>
    </w:p>
    <w:p w:rsidR="0062513A" w:rsidRDefault="00A971C7" w:rsidP="0062513A">
      <w:pPr>
        <w:pStyle w:val="Prrafodelista"/>
        <w:numPr>
          <w:ilvl w:val="0"/>
          <w:numId w:val="12"/>
        </w:numPr>
      </w:pPr>
      <w:r>
        <w:t>Que el nombre d’associats a l’APIMA és de _________ famílies</w:t>
      </w:r>
    </w:p>
    <w:p w:rsidR="00A971C7" w:rsidRDefault="00A971C7" w:rsidP="0062513A">
      <w:pPr>
        <w:pStyle w:val="Prrafodelista"/>
        <w:numPr>
          <w:ilvl w:val="0"/>
          <w:numId w:val="12"/>
        </w:numPr>
      </w:pPr>
      <w:r>
        <w:t>Qu</w:t>
      </w:r>
      <w:r w:rsidR="0062513A">
        <w:t xml:space="preserve">e els representants de l’APIMA </w:t>
      </w:r>
      <w:r>
        <w:t>a l</w:t>
      </w:r>
      <w:r w:rsidR="0062513A">
        <w:t>’Assemblea de FAPA Mallorca</w:t>
      </w:r>
      <w:r>
        <w:t xml:space="preserve"> són:</w:t>
      </w:r>
    </w:p>
    <w:p w:rsidR="0062513A" w:rsidRDefault="0062513A" w:rsidP="0062513A"/>
    <w:tbl>
      <w:tblPr>
        <w:tblpPr w:leftFromText="141" w:rightFromText="141" w:vertAnchor="text" w:horzAnchor="margin" w:tblpX="817" w:tblpY="2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1843"/>
      </w:tblGrid>
      <w:tr w:rsidR="0062513A" w:rsidRPr="0062513A" w:rsidTr="0062513A">
        <w:tc>
          <w:tcPr>
            <w:tcW w:w="4219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Pr="0062513A" w:rsidRDefault="0062513A" w:rsidP="008429B7">
            <w:pPr>
              <w:spacing w:before="120"/>
              <w:rPr>
                <w:sz w:val="24"/>
              </w:rPr>
            </w:pPr>
            <w:r w:rsidRPr="0062513A">
              <w:rPr>
                <w:sz w:val="24"/>
              </w:rPr>
              <w:t>Nom i llinatges</w:t>
            </w:r>
          </w:p>
        </w:tc>
        <w:tc>
          <w:tcPr>
            <w:tcW w:w="226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Pr="0062513A" w:rsidRDefault="0062513A" w:rsidP="008429B7">
            <w:pPr>
              <w:spacing w:before="120"/>
              <w:rPr>
                <w:sz w:val="24"/>
              </w:rPr>
            </w:pPr>
            <w:r w:rsidRPr="0062513A">
              <w:rPr>
                <w:sz w:val="24"/>
              </w:rPr>
              <w:t>DNI</w:t>
            </w:r>
          </w:p>
        </w:tc>
        <w:tc>
          <w:tcPr>
            <w:tcW w:w="1843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Pr="0062513A" w:rsidRDefault="0062513A" w:rsidP="0062513A">
            <w:pPr>
              <w:spacing w:before="120"/>
              <w:rPr>
                <w:sz w:val="24"/>
              </w:rPr>
            </w:pPr>
            <w:r w:rsidRPr="0062513A">
              <w:rPr>
                <w:sz w:val="24"/>
              </w:rPr>
              <w:t xml:space="preserve"> Amb VOT (*)</w:t>
            </w:r>
          </w:p>
        </w:tc>
      </w:tr>
      <w:tr w:rsidR="0062513A" w:rsidRPr="0062513A" w:rsidTr="0062513A">
        <w:trPr>
          <w:trHeight w:val="530"/>
        </w:trPr>
        <w:tc>
          <w:tcPr>
            <w:tcW w:w="421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Pr="0062513A" w:rsidRDefault="0062513A" w:rsidP="008429B7">
            <w:pPr>
              <w:spacing w:before="12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Pr="0062513A" w:rsidRDefault="0062513A" w:rsidP="008429B7">
            <w:pPr>
              <w:spacing w:before="12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Pr="0062513A" w:rsidRDefault="0062513A" w:rsidP="008429B7">
            <w:pPr>
              <w:spacing w:before="120"/>
              <w:rPr>
                <w:sz w:val="24"/>
              </w:rPr>
            </w:pPr>
          </w:p>
        </w:tc>
      </w:tr>
      <w:tr w:rsidR="0062513A" w:rsidRPr="0062513A" w:rsidTr="0062513A">
        <w:tc>
          <w:tcPr>
            <w:tcW w:w="421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Pr="0062513A" w:rsidRDefault="0062513A" w:rsidP="008429B7">
            <w:pPr>
              <w:spacing w:before="12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Pr="0062513A" w:rsidRDefault="0062513A" w:rsidP="008429B7">
            <w:pPr>
              <w:spacing w:before="12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Pr="0062513A" w:rsidRDefault="0062513A" w:rsidP="008429B7">
            <w:pPr>
              <w:spacing w:before="120"/>
              <w:rPr>
                <w:sz w:val="24"/>
              </w:rPr>
            </w:pPr>
          </w:p>
        </w:tc>
      </w:tr>
      <w:tr w:rsidR="0062513A" w:rsidRPr="0062513A" w:rsidTr="0062513A">
        <w:tc>
          <w:tcPr>
            <w:tcW w:w="421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Pr="0062513A" w:rsidRDefault="0062513A" w:rsidP="008429B7">
            <w:pPr>
              <w:spacing w:before="12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Pr="0062513A" w:rsidRDefault="0062513A" w:rsidP="008429B7">
            <w:pPr>
              <w:spacing w:before="12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Pr="0062513A" w:rsidRDefault="0062513A" w:rsidP="008429B7">
            <w:pPr>
              <w:spacing w:before="120"/>
              <w:rPr>
                <w:sz w:val="24"/>
              </w:rPr>
            </w:pPr>
          </w:p>
        </w:tc>
      </w:tr>
      <w:tr w:rsidR="0062513A" w:rsidRPr="0062513A" w:rsidTr="0062513A">
        <w:tc>
          <w:tcPr>
            <w:tcW w:w="421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Default="0062513A" w:rsidP="008429B7">
            <w:pPr>
              <w:spacing w:before="120"/>
              <w:rPr>
                <w:sz w:val="24"/>
              </w:rPr>
            </w:pPr>
          </w:p>
          <w:p w:rsidR="00821AD5" w:rsidRPr="0062513A" w:rsidRDefault="00821AD5" w:rsidP="008429B7">
            <w:pPr>
              <w:spacing w:before="12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Pr="0062513A" w:rsidRDefault="0062513A" w:rsidP="008429B7">
            <w:pPr>
              <w:spacing w:before="12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62513A" w:rsidRPr="0062513A" w:rsidRDefault="0062513A" w:rsidP="008429B7">
            <w:pPr>
              <w:spacing w:before="120"/>
              <w:rPr>
                <w:sz w:val="24"/>
              </w:rPr>
            </w:pPr>
          </w:p>
        </w:tc>
      </w:tr>
    </w:tbl>
    <w:p w:rsidR="0062513A" w:rsidRDefault="0062513A" w:rsidP="0062513A"/>
    <w:p w:rsidR="00A971C7" w:rsidRDefault="00A971C7" w:rsidP="00A971C7">
      <w:r>
        <w:t xml:space="preserve"> </w:t>
      </w:r>
    </w:p>
    <w:p w:rsidR="0062513A" w:rsidRDefault="0062513A" w:rsidP="00A971C7"/>
    <w:p w:rsidR="0062513A" w:rsidRDefault="0062513A" w:rsidP="00A971C7"/>
    <w:p w:rsidR="0062513A" w:rsidRDefault="0062513A" w:rsidP="00A971C7"/>
    <w:p w:rsidR="0062513A" w:rsidRDefault="0062513A" w:rsidP="00A971C7"/>
    <w:p w:rsidR="0062513A" w:rsidRDefault="0062513A" w:rsidP="00A971C7"/>
    <w:p w:rsidR="0062513A" w:rsidRDefault="0062513A" w:rsidP="00A971C7"/>
    <w:p w:rsidR="0062513A" w:rsidRDefault="0062513A" w:rsidP="00A971C7"/>
    <w:p w:rsidR="00A971C7" w:rsidRPr="0062513A" w:rsidRDefault="0062513A" w:rsidP="00A971C7">
      <w:pPr>
        <w:rPr>
          <w:sz w:val="20"/>
        </w:rPr>
      </w:pPr>
      <w:r w:rsidRPr="0062513A">
        <w:rPr>
          <w:sz w:val="20"/>
        </w:rPr>
        <w:t>(*) Escriure “</w:t>
      </w:r>
      <w:r w:rsidR="00A971C7" w:rsidRPr="0062513A">
        <w:rPr>
          <w:sz w:val="20"/>
        </w:rPr>
        <w:t>VOT</w:t>
      </w:r>
      <w:r w:rsidRPr="0062513A">
        <w:rPr>
          <w:sz w:val="20"/>
        </w:rPr>
        <w:t>”</w:t>
      </w:r>
      <w:r w:rsidR="00A971C7" w:rsidRPr="0062513A">
        <w:rPr>
          <w:sz w:val="20"/>
        </w:rPr>
        <w:t xml:space="preserve"> </w:t>
      </w:r>
      <w:r w:rsidRPr="0062513A">
        <w:rPr>
          <w:sz w:val="20"/>
        </w:rPr>
        <w:t>a</w:t>
      </w:r>
      <w:r w:rsidR="00676266">
        <w:rPr>
          <w:sz w:val="20"/>
        </w:rPr>
        <w:t xml:space="preserve"> la persona </w:t>
      </w:r>
      <w:r w:rsidR="00A971C7" w:rsidRPr="0062513A">
        <w:rPr>
          <w:sz w:val="20"/>
        </w:rPr>
        <w:t xml:space="preserve"> que </w:t>
      </w:r>
      <w:r w:rsidR="00676266">
        <w:rPr>
          <w:sz w:val="20"/>
        </w:rPr>
        <w:t xml:space="preserve">ostentarà </w:t>
      </w:r>
      <w:r w:rsidRPr="0062513A">
        <w:rPr>
          <w:sz w:val="20"/>
        </w:rPr>
        <w:t xml:space="preserve"> el vots de l’APIMA </w:t>
      </w:r>
      <w:r w:rsidR="00A971C7" w:rsidRPr="0062513A">
        <w:rPr>
          <w:sz w:val="20"/>
        </w:rPr>
        <w:t>(</w:t>
      </w:r>
      <w:r w:rsidRPr="0062513A">
        <w:rPr>
          <w:sz w:val="20"/>
        </w:rPr>
        <w:t xml:space="preserve">veure </w:t>
      </w:r>
      <w:r w:rsidR="00B42D3A">
        <w:rPr>
          <w:sz w:val="20"/>
        </w:rPr>
        <w:t>informació</w:t>
      </w:r>
      <w:r w:rsidRPr="0062513A">
        <w:rPr>
          <w:sz w:val="20"/>
        </w:rPr>
        <w:t xml:space="preserve"> annex</w:t>
      </w:r>
      <w:r w:rsidR="00B42D3A">
        <w:rPr>
          <w:sz w:val="20"/>
        </w:rPr>
        <w:t>a</w:t>
      </w:r>
      <w:r w:rsidR="00A971C7" w:rsidRPr="0062513A">
        <w:rPr>
          <w:sz w:val="20"/>
        </w:rPr>
        <w:t>)</w:t>
      </w:r>
    </w:p>
    <w:p w:rsidR="00A971C7" w:rsidRDefault="00A971C7" w:rsidP="00A971C7">
      <w:r>
        <w:t xml:space="preserve">        </w:t>
      </w:r>
      <w:r>
        <w:tab/>
      </w:r>
    </w:p>
    <w:p w:rsidR="0062513A" w:rsidRDefault="00A971C7" w:rsidP="00A971C7">
      <w:r>
        <w:t>La qual cosa com a Secretari/ària certifico i signo</w:t>
      </w:r>
      <w:r w:rsidR="0062513A">
        <w:t>.</w:t>
      </w:r>
    </w:p>
    <w:p w:rsidR="00A971C7" w:rsidRDefault="00A971C7" w:rsidP="00A971C7">
      <w:r>
        <w:t xml:space="preserve"> </w:t>
      </w:r>
    </w:p>
    <w:p w:rsidR="00A971C7" w:rsidRDefault="00A971C7" w:rsidP="00A971C7">
      <w:r>
        <w:t>__________________, el ______ d __</w:t>
      </w:r>
      <w:r w:rsidR="00297A5C">
        <w:t>_________________________ de</w:t>
      </w:r>
      <w:bookmarkStart w:id="0" w:name="_GoBack"/>
      <w:bookmarkEnd w:id="0"/>
      <w:r w:rsidR="00297A5C">
        <w:t xml:space="preserve"> 2020</w:t>
      </w:r>
    </w:p>
    <w:p w:rsidR="00A971C7" w:rsidRDefault="00A971C7" w:rsidP="0041594A">
      <w:pPr>
        <w:rPr>
          <w:szCs w:val="20"/>
        </w:rPr>
      </w:pPr>
    </w:p>
    <w:tbl>
      <w:tblPr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62513A" w:rsidRPr="0062513A" w:rsidTr="0062513A">
        <w:trPr>
          <w:trHeight w:val="1700"/>
        </w:trPr>
        <w:tc>
          <w:tcPr>
            <w:tcW w:w="4928" w:type="dxa"/>
            <w:shd w:val="clear" w:color="auto" w:fill="auto"/>
          </w:tcPr>
          <w:p w:rsidR="0062513A" w:rsidRPr="0062513A" w:rsidRDefault="0062513A" w:rsidP="008429B7">
            <w:pPr>
              <w:spacing w:beforeLines="60" w:before="144"/>
            </w:pPr>
            <w:r w:rsidRPr="0062513A">
              <w:t>Vist i plau de</w:t>
            </w:r>
            <w:r>
              <w:t>l/de</w:t>
            </w:r>
            <w:r w:rsidRPr="0062513A">
              <w:t xml:space="preserve"> la president</w:t>
            </w:r>
            <w:r>
              <w:t>/</w:t>
            </w:r>
            <w:r w:rsidRPr="0062513A">
              <w:t>a</w:t>
            </w:r>
          </w:p>
          <w:p w:rsidR="0062513A" w:rsidRPr="0062513A" w:rsidRDefault="0062513A" w:rsidP="008429B7">
            <w:pPr>
              <w:spacing w:beforeLines="60" w:before="144"/>
              <w:rPr>
                <w:color w:val="595959"/>
              </w:rPr>
            </w:pPr>
          </w:p>
        </w:tc>
        <w:tc>
          <w:tcPr>
            <w:tcW w:w="4314" w:type="dxa"/>
            <w:shd w:val="clear" w:color="auto" w:fill="auto"/>
          </w:tcPr>
          <w:p w:rsidR="0062513A" w:rsidRPr="0062513A" w:rsidRDefault="0062513A" w:rsidP="008429B7">
            <w:pPr>
              <w:spacing w:beforeLines="60" w:before="144"/>
            </w:pPr>
            <w:r w:rsidRPr="0062513A">
              <w:t>El</w:t>
            </w:r>
            <w:r>
              <w:t>/La</w:t>
            </w:r>
            <w:r w:rsidRPr="0062513A">
              <w:t xml:space="preserve"> secretari</w:t>
            </w:r>
            <w:r>
              <w:t>/ària</w:t>
            </w:r>
          </w:p>
          <w:p w:rsidR="0062513A" w:rsidRPr="0062513A" w:rsidRDefault="0062513A" w:rsidP="008429B7">
            <w:pPr>
              <w:spacing w:beforeLines="60" w:before="144"/>
              <w:rPr>
                <w:color w:val="595959"/>
              </w:rPr>
            </w:pPr>
          </w:p>
        </w:tc>
      </w:tr>
    </w:tbl>
    <w:p w:rsidR="0062513A" w:rsidRDefault="0062513A" w:rsidP="0041594A">
      <w:pPr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</w:t>
      </w:r>
    </w:p>
    <w:p w:rsidR="0062513A" w:rsidRDefault="0062513A" w:rsidP="0041594A">
      <w:pPr>
        <w:rPr>
          <w:szCs w:val="20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570"/>
      </w:tblGrid>
      <w:tr w:rsidR="00C709FC" w:rsidRPr="0062513A" w:rsidTr="00676266">
        <w:trPr>
          <w:trHeight w:val="427"/>
        </w:trPr>
        <w:tc>
          <w:tcPr>
            <w:tcW w:w="9570" w:type="dxa"/>
            <w:shd w:val="clear" w:color="auto" w:fill="auto"/>
            <w:vAlign w:val="center"/>
          </w:tcPr>
          <w:p w:rsidR="00C709FC" w:rsidRDefault="00C709FC" w:rsidP="00C709FC">
            <w:pPr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PERSONA DE CONTACTE</w:t>
            </w:r>
            <w:r>
              <w:rPr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(nom i telèfon):</w:t>
            </w:r>
          </w:p>
          <w:p w:rsidR="00C709FC" w:rsidRPr="00C709FC" w:rsidRDefault="00C709FC" w:rsidP="00C709FC">
            <w:pPr>
              <w:rPr>
                <w:szCs w:val="20"/>
              </w:rPr>
            </w:pPr>
          </w:p>
        </w:tc>
      </w:tr>
    </w:tbl>
    <w:p w:rsidR="00B42D3A" w:rsidRDefault="00B42D3A" w:rsidP="00B42D3A">
      <w:pPr>
        <w:rPr>
          <w:szCs w:val="20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0"/>
      </w:tblGrid>
      <w:tr w:rsidR="00B42D3A" w:rsidRPr="0062513A" w:rsidTr="00B42D3A">
        <w:trPr>
          <w:trHeight w:val="427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B42D3A" w:rsidRPr="00371CE8" w:rsidRDefault="00B42D3A" w:rsidP="00C54438">
            <w:pPr>
              <w:pStyle w:val="Ttulo1"/>
              <w:spacing w:before="60" w:after="120"/>
              <w:jc w:val="left"/>
              <w:rPr>
                <w:b w:val="0"/>
              </w:rPr>
            </w:pPr>
            <w:r>
              <w:t xml:space="preserve">IMPORTANT!! enviar abans del </w:t>
            </w:r>
            <w:r w:rsidR="00676266">
              <w:t>28 de juliol</w:t>
            </w:r>
            <w:r w:rsidR="00695A23">
              <w:t xml:space="preserve"> </w:t>
            </w:r>
            <w:r w:rsidR="00297A5C">
              <w:t xml:space="preserve"> </w:t>
            </w:r>
            <w:r>
              <w:t xml:space="preserve">a </w:t>
            </w:r>
            <w:r w:rsidRPr="00C709FC">
              <w:rPr>
                <w:b w:val="0"/>
              </w:rPr>
              <w:t>info@fapamallorca.org</w:t>
            </w:r>
          </w:p>
          <w:p w:rsidR="00B42D3A" w:rsidRPr="00B42D3A" w:rsidRDefault="00B42D3A" w:rsidP="00B42D3A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rebuchet MS" w:hAnsi="Trebuchet MS"/>
              </w:rPr>
            </w:pPr>
            <w:r w:rsidRPr="00B42D3A">
              <w:rPr>
                <w:rFonts w:ascii="Trebuchet MS" w:hAnsi="Trebuchet MS"/>
              </w:rPr>
              <w:t>És imprescindible posar el número d’associats actuals</w:t>
            </w:r>
            <w:r>
              <w:rPr>
                <w:rFonts w:ascii="Trebuchet MS" w:hAnsi="Trebuchet MS"/>
              </w:rPr>
              <w:t>,</w:t>
            </w:r>
            <w:r w:rsidRPr="00B42D3A">
              <w:rPr>
                <w:rFonts w:ascii="Trebuchet MS" w:hAnsi="Trebuchet MS"/>
              </w:rPr>
              <w:t xml:space="preserve"> ja que els vots de l’APIMA a les assemblees</w:t>
            </w:r>
            <w:r>
              <w:rPr>
                <w:rFonts w:ascii="Trebuchet MS" w:hAnsi="Trebuchet MS"/>
              </w:rPr>
              <w:t xml:space="preserve"> és proporcional als socis (veure informació annexa)</w:t>
            </w:r>
          </w:p>
          <w:p w:rsidR="00B42D3A" w:rsidRPr="00B42D3A" w:rsidRDefault="00B42D3A" w:rsidP="00B42D3A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 w:line="240" w:lineRule="auto"/>
              <w:ind w:left="777" w:hanging="357"/>
            </w:pPr>
            <w:proofErr w:type="spellStart"/>
            <w:r w:rsidRPr="00B42D3A">
              <w:rPr>
                <w:rFonts w:ascii="Trebuchet MS" w:hAnsi="Trebuchet MS"/>
              </w:rPr>
              <w:t>Indicau</w:t>
            </w:r>
            <w:proofErr w:type="spellEnd"/>
            <w:r w:rsidRPr="00B42D3A">
              <w:rPr>
                <w:rFonts w:ascii="Trebuchet MS" w:hAnsi="Trebuchet MS"/>
              </w:rPr>
              <w:t xml:space="preserve"> el nom d’una persona de contacte i el seu telèfon per poder posar-nos en contacte en cas necessari.</w:t>
            </w:r>
          </w:p>
        </w:tc>
      </w:tr>
    </w:tbl>
    <w:p w:rsidR="00C709FC" w:rsidRDefault="00C709FC" w:rsidP="00C709FC">
      <w:pPr>
        <w:pStyle w:val="Ttulo1"/>
        <w:jc w:val="left"/>
      </w:pPr>
    </w:p>
    <w:p w:rsidR="00C709FC" w:rsidRDefault="00C709FC" w:rsidP="0041594A">
      <w:pPr>
        <w:rPr>
          <w:szCs w:val="20"/>
        </w:rPr>
      </w:pPr>
    </w:p>
    <w:sectPr w:rsidR="00C709FC" w:rsidSect="00B42423">
      <w:headerReference w:type="default" r:id="rId8"/>
      <w:footerReference w:type="default" r:id="rId9"/>
      <w:pgSz w:w="11906" w:h="16838"/>
      <w:pgMar w:top="992" w:right="1134" w:bottom="1134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C" w:rsidRDefault="00B0082C" w:rsidP="005866BC">
      <w:pPr>
        <w:spacing w:line="240" w:lineRule="auto"/>
      </w:pPr>
      <w:r>
        <w:separator/>
      </w:r>
    </w:p>
  </w:endnote>
  <w:endnote w:type="continuationSeparator" w:id="0">
    <w:p w:rsidR="00B0082C" w:rsidRDefault="00B0082C" w:rsidP="00586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Md BT">
    <w:altName w:val="Avant Garde Medium"/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54" w:rsidRDefault="004E40AE" w:rsidP="0018119B">
    <w:pPr>
      <w:pStyle w:val="Piedepgina"/>
      <w:spacing w:line="240" w:lineRule="auto"/>
      <w:jc w:val="center"/>
      <w:rPr>
        <w:rFonts w:ascii="AvantGarde Bk BT" w:hAnsi="AvantGarde Bk BT"/>
        <w:color w:val="006600"/>
        <w:sz w:val="18"/>
        <w:szCs w:val="20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8752" behindDoc="0" locked="0" layoutInCell="1" allowOverlap="1" wp14:anchorId="37232413" wp14:editId="5A2BB595">
          <wp:simplePos x="0" y="0"/>
          <wp:positionH relativeFrom="column">
            <wp:posOffset>4178935</wp:posOffset>
          </wp:positionH>
          <wp:positionV relativeFrom="paragraph">
            <wp:posOffset>635</wp:posOffset>
          </wp:positionV>
          <wp:extent cx="158750" cy="158750"/>
          <wp:effectExtent l="0" t="0" r="0" b="0"/>
          <wp:wrapSquare wrapText="bothSides"/>
          <wp:docPr id="6" name="Imagen 6" descr="logo_twitter_v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twitter_ve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59E1F64F" wp14:editId="4CB32517">
          <wp:simplePos x="0" y="0"/>
          <wp:positionH relativeFrom="column">
            <wp:posOffset>3983355</wp:posOffset>
          </wp:positionH>
          <wp:positionV relativeFrom="paragraph">
            <wp:posOffset>-635</wp:posOffset>
          </wp:positionV>
          <wp:extent cx="158115" cy="158750"/>
          <wp:effectExtent l="0" t="0" r="0" b="0"/>
          <wp:wrapSquare wrapText="bothSides"/>
          <wp:docPr id="5" name="Imagen 5" descr="logo_face_ver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ace_verd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DC6" w:rsidRPr="005D35FC">
      <w:rPr>
        <w:rFonts w:ascii="AvantGarde Bk BT" w:hAnsi="AvantGarde Bk BT"/>
        <w:color w:val="006600"/>
        <w:sz w:val="18"/>
        <w:szCs w:val="20"/>
        <w:lang w:val="ca-ES"/>
      </w:rPr>
      <w:t xml:space="preserve">971 432131 </w:t>
    </w:r>
    <w:r w:rsidR="00AB0DC6" w:rsidRPr="005D35FC">
      <w:rPr>
        <w:color w:val="006600"/>
        <w:sz w:val="20"/>
        <w:szCs w:val="18"/>
        <w:lang w:val="ca-ES"/>
      </w:rPr>
      <w:t>|</w:t>
    </w:r>
    <w:r w:rsidR="00AB0DC6" w:rsidRPr="005D35FC">
      <w:rPr>
        <w:rFonts w:ascii="AvantGarde Bk BT" w:hAnsi="AvantGarde Bk BT"/>
        <w:color w:val="006600"/>
        <w:sz w:val="18"/>
        <w:szCs w:val="20"/>
        <w:lang w:val="ca-ES"/>
      </w:rPr>
      <w:t xml:space="preserve"> info@fapamallorca.org</w:t>
    </w:r>
    <w:r w:rsidR="00AB0DC6" w:rsidRPr="005D35FC">
      <w:rPr>
        <w:color w:val="006600"/>
        <w:sz w:val="20"/>
        <w:szCs w:val="18"/>
        <w:lang w:val="ca-ES"/>
      </w:rPr>
      <w:t xml:space="preserve"> | </w:t>
    </w:r>
    <w:r w:rsidR="00AB0DC6" w:rsidRPr="005D35FC">
      <w:rPr>
        <w:rFonts w:ascii="AvantGarde Bk BT" w:hAnsi="AvantGarde Bk BT"/>
        <w:color w:val="006600"/>
        <w:sz w:val="18"/>
        <w:szCs w:val="20"/>
        <w:lang w:val="ca-ES"/>
      </w:rPr>
      <w:t>www.fapamallorca.or</w:t>
    </w:r>
    <w:r w:rsidR="00E51BD0">
      <w:rPr>
        <w:rFonts w:ascii="AvantGarde Bk BT" w:hAnsi="AvantGarde Bk BT"/>
        <w:color w:val="006600"/>
        <w:sz w:val="18"/>
        <w:szCs w:val="20"/>
        <w:lang w:val="ca-ES"/>
      </w:rPr>
      <w:t>g</w:t>
    </w:r>
    <w:r w:rsidR="00AB0DC6" w:rsidRPr="005D35FC">
      <w:rPr>
        <w:color w:val="006600"/>
        <w:sz w:val="20"/>
        <w:szCs w:val="18"/>
        <w:lang w:val="ca-ES"/>
      </w:rPr>
      <w:t xml:space="preserve"> </w:t>
    </w:r>
    <w:r w:rsidR="00E51BD0">
      <w:rPr>
        <w:color w:val="006600"/>
        <w:sz w:val="20"/>
        <w:szCs w:val="18"/>
        <w:lang w:val="ca-ES"/>
      </w:rPr>
      <w:t xml:space="preserve">     </w:t>
    </w:r>
    <w:r w:rsidR="00B97A54">
      <w:rPr>
        <w:color w:val="006600"/>
        <w:sz w:val="20"/>
        <w:szCs w:val="18"/>
        <w:lang w:val="ca-ES"/>
      </w:rPr>
      <w:t xml:space="preserve">            </w:t>
    </w:r>
    <w:r w:rsidR="00AB0DC6" w:rsidRPr="005D35FC">
      <w:rPr>
        <w:rFonts w:ascii="AvantGarde Bk BT" w:hAnsi="AvantGarde Bk BT"/>
        <w:color w:val="006600"/>
        <w:sz w:val="18"/>
        <w:szCs w:val="20"/>
        <w:lang w:val="ca-ES"/>
      </w:rPr>
      <w:t>@fapamallorca</w:t>
    </w:r>
  </w:p>
  <w:p w:rsidR="00AB0DC6" w:rsidRPr="005D35FC" w:rsidRDefault="00AB0DC6" w:rsidP="0018119B">
    <w:pPr>
      <w:pStyle w:val="Piedepgina"/>
      <w:spacing w:line="240" w:lineRule="auto"/>
      <w:jc w:val="center"/>
      <w:rPr>
        <w:color w:val="006600"/>
        <w:szCs w:val="18"/>
        <w:lang w:val="ca-ES"/>
      </w:rPr>
    </w:pPr>
    <w:r w:rsidRPr="005D35FC">
      <w:rPr>
        <w:rFonts w:ascii="AvantGarde Bk BT" w:hAnsi="AvantGarde Bk BT"/>
        <w:color w:val="006600"/>
        <w:sz w:val="18"/>
        <w:szCs w:val="20"/>
        <w:lang w:val="ca-ES"/>
      </w:rPr>
      <w:t>Gremi de Tintorers, 2</w:t>
    </w:r>
    <w:r w:rsidR="00785B15">
      <w:rPr>
        <w:rFonts w:ascii="AvantGarde Bk BT" w:hAnsi="AvantGarde Bk BT"/>
        <w:color w:val="006600"/>
        <w:sz w:val="18"/>
        <w:szCs w:val="20"/>
        <w:lang w:val="ca-ES"/>
      </w:rPr>
      <w:t xml:space="preserve"> </w:t>
    </w:r>
    <w:r w:rsidRPr="005D35FC">
      <w:rPr>
        <w:rFonts w:ascii="AvantGarde Bk BT" w:hAnsi="AvantGarde Bk BT"/>
        <w:color w:val="006600"/>
        <w:sz w:val="18"/>
        <w:szCs w:val="20"/>
        <w:lang w:val="ca-ES"/>
      </w:rPr>
      <w:t>07009 Palma</w:t>
    </w:r>
    <w:r w:rsidR="00E51BD0" w:rsidRPr="00E51BD0">
      <w:rPr>
        <w:rFonts w:ascii="Times New Roman" w:eastAsia="Times New Roman" w:hAnsi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C" w:rsidRDefault="00B0082C" w:rsidP="005866BC">
      <w:pPr>
        <w:spacing w:line="240" w:lineRule="auto"/>
      </w:pPr>
      <w:r>
        <w:separator/>
      </w:r>
    </w:p>
  </w:footnote>
  <w:footnote w:type="continuationSeparator" w:id="0">
    <w:p w:rsidR="00B0082C" w:rsidRDefault="00B0082C" w:rsidP="00586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C6" w:rsidRPr="004E3A00" w:rsidRDefault="004E40AE" w:rsidP="005A6228">
    <w:pPr>
      <w:spacing w:line="240" w:lineRule="auto"/>
      <w:ind w:left="708" w:firstLine="708"/>
      <w:rPr>
        <w:rFonts w:ascii="AvantGarde Md BT" w:hAnsi="AvantGarde Md BT"/>
        <w:color w:val="006600"/>
      </w:rPr>
    </w:pPr>
    <w:r>
      <w:rPr>
        <w:noProof/>
        <w:lang w:val="ca-ES" w:eastAsia="ca-ES"/>
      </w:rPr>
      <w:drawing>
        <wp:anchor distT="0" distB="0" distL="114300" distR="114300" simplePos="0" relativeHeight="251656704" behindDoc="0" locked="0" layoutInCell="1" allowOverlap="1" wp14:anchorId="39A3A857" wp14:editId="567DE766">
          <wp:simplePos x="0" y="0"/>
          <wp:positionH relativeFrom="column">
            <wp:posOffset>-67945</wp:posOffset>
          </wp:positionH>
          <wp:positionV relativeFrom="paragraph">
            <wp:posOffset>-183515</wp:posOffset>
          </wp:positionV>
          <wp:extent cx="634365" cy="532130"/>
          <wp:effectExtent l="0" t="0" r="0" b="1270"/>
          <wp:wrapNone/>
          <wp:docPr id="3" name="Imagen 3" descr="_fapa_logo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_fapa_logo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DC6" w:rsidRPr="005A6228" w:rsidRDefault="00AB0DC6" w:rsidP="0018119B">
    <w:pPr>
      <w:pBdr>
        <w:bottom w:val="single" w:sz="4" w:space="1" w:color="006600"/>
      </w:pBdr>
      <w:spacing w:line="240" w:lineRule="auto"/>
      <w:ind w:firstLine="993"/>
      <w:jc w:val="right"/>
      <w:rPr>
        <w:rFonts w:ascii="AvantGarde Md BT" w:hAnsi="AvantGarde Md BT"/>
        <w:color w:val="006600"/>
        <w:sz w:val="20"/>
        <w:szCs w:val="20"/>
      </w:rPr>
    </w:pPr>
    <w:r w:rsidRPr="004E3A00">
      <w:rPr>
        <w:rFonts w:ascii="AvantGarde Md BT" w:hAnsi="AvantGarde Md BT"/>
        <w:color w:val="006600"/>
      </w:rPr>
      <w:t xml:space="preserve">federació d’associacions </w:t>
    </w:r>
    <w:r w:rsidR="00297A5C">
      <w:rPr>
        <w:rFonts w:ascii="AvantGarde Md BT" w:hAnsi="AvantGarde Md BT"/>
        <w:color w:val="006600"/>
      </w:rPr>
      <w:t>de famílies</w:t>
    </w:r>
    <w:r w:rsidRPr="004E3A00">
      <w:rPr>
        <w:rFonts w:ascii="AvantGarde Md BT" w:hAnsi="AvantGarde Md BT"/>
        <w:color w:val="006600"/>
      </w:rPr>
      <w:t xml:space="preserve"> d’alumnes de mallorca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CB6"/>
    <w:multiLevelType w:val="hybridMultilevel"/>
    <w:tmpl w:val="9566F7A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02EDF"/>
    <w:multiLevelType w:val="multilevel"/>
    <w:tmpl w:val="A9E0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A6B0B"/>
    <w:multiLevelType w:val="hybridMultilevel"/>
    <w:tmpl w:val="AD0E89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45A6"/>
    <w:multiLevelType w:val="multilevel"/>
    <w:tmpl w:val="7EB2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22B2E"/>
    <w:multiLevelType w:val="hybridMultilevel"/>
    <w:tmpl w:val="DB06F9C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5A46850"/>
    <w:multiLevelType w:val="hybridMultilevel"/>
    <w:tmpl w:val="72E2E3CC"/>
    <w:lvl w:ilvl="0" w:tplc="AEC8B8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97F0D"/>
    <w:multiLevelType w:val="hybridMultilevel"/>
    <w:tmpl w:val="EC88BDDE"/>
    <w:lvl w:ilvl="0" w:tplc="0403000F">
      <w:start w:val="1"/>
      <w:numFmt w:val="decimal"/>
      <w:lvlText w:val="%1."/>
      <w:lvlJc w:val="left"/>
      <w:pPr>
        <w:ind w:left="1060" w:hanging="360"/>
      </w:p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2F50DED"/>
    <w:multiLevelType w:val="hybridMultilevel"/>
    <w:tmpl w:val="FEAA4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03A76"/>
    <w:multiLevelType w:val="hybridMultilevel"/>
    <w:tmpl w:val="67360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EC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362B74"/>
    <w:multiLevelType w:val="hybridMultilevel"/>
    <w:tmpl w:val="6A9C76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E6937"/>
    <w:multiLevelType w:val="hybridMultilevel"/>
    <w:tmpl w:val="42BA3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EC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462B95"/>
    <w:multiLevelType w:val="multilevel"/>
    <w:tmpl w:val="476A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957D8"/>
    <w:multiLevelType w:val="multilevel"/>
    <w:tmpl w:val="5F420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6906856"/>
    <w:multiLevelType w:val="multilevel"/>
    <w:tmpl w:val="FFE6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C7978"/>
    <w:multiLevelType w:val="hybridMultilevel"/>
    <w:tmpl w:val="74241D1A"/>
    <w:lvl w:ilvl="0" w:tplc="040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E5D2A6C"/>
    <w:multiLevelType w:val="multilevel"/>
    <w:tmpl w:val="476A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C127CF"/>
    <w:multiLevelType w:val="multilevel"/>
    <w:tmpl w:val="C80C0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15"/>
  </w:num>
  <w:num w:numId="10">
    <w:abstractNumId w:val="11"/>
  </w:num>
  <w:num w:numId="11">
    <w:abstractNumId w:val="0"/>
  </w:num>
  <w:num w:numId="12">
    <w:abstractNumId w:val="6"/>
  </w:num>
  <w:num w:numId="13">
    <w:abstractNumId w:val="4"/>
  </w:num>
  <w:num w:numId="14">
    <w:abstractNumId w:val="12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C7"/>
    <w:rsid w:val="0004016C"/>
    <w:rsid w:val="0008169A"/>
    <w:rsid w:val="000E3502"/>
    <w:rsid w:val="0010173A"/>
    <w:rsid w:val="00125E29"/>
    <w:rsid w:val="00134EE7"/>
    <w:rsid w:val="0018119B"/>
    <w:rsid w:val="00212EC4"/>
    <w:rsid w:val="0023308D"/>
    <w:rsid w:val="00297A5C"/>
    <w:rsid w:val="00297CCE"/>
    <w:rsid w:val="002A0FDC"/>
    <w:rsid w:val="002A6EA4"/>
    <w:rsid w:val="002B2389"/>
    <w:rsid w:val="002F0C7F"/>
    <w:rsid w:val="002F17C3"/>
    <w:rsid w:val="00311ACC"/>
    <w:rsid w:val="003141FA"/>
    <w:rsid w:val="0033207D"/>
    <w:rsid w:val="00367AF0"/>
    <w:rsid w:val="00373FED"/>
    <w:rsid w:val="003833C0"/>
    <w:rsid w:val="003B6600"/>
    <w:rsid w:val="003D3907"/>
    <w:rsid w:val="003F4B33"/>
    <w:rsid w:val="0041594A"/>
    <w:rsid w:val="004227B2"/>
    <w:rsid w:val="0043516C"/>
    <w:rsid w:val="00474326"/>
    <w:rsid w:val="004916A6"/>
    <w:rsid w:val="004A3EC9"/>
    <w:rsid w:val="004D22BB"/>
    <w:rsid w:val="004E40AE"/>
    <w:rsid w:val="00554171"/>
    <w:rsid w:val="005866BC"/>
    <w:rsid w:val="005A6228"/>
    <w:rsid w:val="005D337D"/>
    <w:rsid w:val="005D35FC"/>
    <w:rsid w:val="005F44A7"/>
    <w:rsid w:val="00607455"/>
    <w:rsid w:val="0062513A"/>
    <w:rsid w:val="006701AB"/>
    <w:rsid w:val="00676266"/>
    <w:rsid w:val="00682B88"/>
    <w:rsid w:val="00695A23"/>
    <w:rsid w:val="006C72E0"/>
    <w:rsid w:val="007112EA"/>
    <w:rsid w:val="00785B15"/>
    <w:rsid w:val="007B29DA"/>
    <w:rsid w:val="007C57D7"/>
    <w:rsid w:val="007D2632"/>
    <w:rsid w:val="00805471"/>
    <w:rsid w:val="00821AD5"/>
    <w:rsid w:val="00857E7B"/>
    <w:rsid w:val="0089274A"/>
    <w:rsid w:val="008B0324"/>
    <w:rsid w:val="008F6203"/>
    <w:rsid w:val="00904F2D"/>
    <w:rsid w:val="00922FCB"/>
    <w:rsid w:val="0093025D"/>
    <w:rsid w:val="0093689C"/>
    <w:rsid w:val="009720E4"/>
    <w:rsid w:val="009752FD"/>
    <w:rsid w:val="009757FB"/>
    <w:rsid w:val="009F5388"/>
    <w:rsid w:val="00A010E8"/>
    <w:rsid w:val="00A53573"/>
    <w:rsid w:val="00A971C7"/>
    <w:rsid w:val="00AA2513"/>
    <w:rsid w:val="00AB0DC6"/>
    <w:rsid w:val="00AF7B39"/>
    <w:rsid w:val="00B0082C"/>
    <w:rsid w:val="00B316EB"/>
    <w:rsid w:val="00B3603D"/>
    <w:rsid w:val="00B36514"/>
    <w:rsid w:val="00B42423"/>
    <w:rsid w:val="00B42D3A"/>
    <w:rsid w:val="00B50E34"/>
    <w:rsid w:val="00B541BF"/>
    <w:rsid w:val="00B6020C"/>
    <w:rsid w:val="00B97A54"/>
    <w:rsid w:val="00BA0D2A"/>
    <w:rsid w:val="00BA6DC2"/>
    <w:rsid w:val="00C21140"/>
    <w:rsid w:val="00C54438"/>
    <w:rsid w:val="00C621FD"/>
    <w:rsid w:val="00C709FC"/>
    <w:rsid w:val="00CC48C4"/>
    <w:rsid w:val="00CE22B6"/>
    <w:rsid w:val="00CE5236"/>
    <w:rsid w:val="00D60676"/>
    <w:rsid w:val="00D7551D"/>
    <w:rsid w:val="00D8449D"/>
    <w:rsid w:val="00DF13BA"/>
    <w:rsid w:val="00E2272F"/>
    <w:rsid w:val="00E51A6B"/>
    <w:rsid w:val="00E51BD0"/>
    <w:rsid w:val="00EF4B18"/>
    <w:rsid w:val="00F11D1B"/>
    <w:rsid w:val="00F40400"/>
    <w:rsid w:val="00F443D2"/>
    <w:rsid w:val="00F55FCE"/>
    <w:rsid w:val="00F67923"/>
    <w:rsid w:val="00F74E18"/>
    <w:rsid w:val="00F7531E"/>
    <w:rsid w:val="00F86593"/>
    <w:rsid w:val="00F97C22"/>
    <w:rsid w:val="00FA7F3A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1C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ca"/>
    </w:rPr>
  </w:style>
  <w:style w:type="paragraph" w:styleId="Ttulo1">
    <w:name w:val="heading 1"/>
    <w:basedOn w:val="Normal"/>
    <w:next w:val="Normal"/>
    <w:link w:val="Ttulo1Car"/>
    <w:qFormat/>
    <w:rsid w:val="00C709F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  <w:outlineLvl w:val="0"/>
    </w:pPr>
    <w:rPr>
      <w:rFonts w:eastAsia="Times New Roman"/>
      <w:b/>
      <w:bCs/>
      <w:color w:val="auto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A0FDC"/>
  </w:style>
  <w:style w:type="paragraph" w:styleId="Textodeglobo">
    <w:name w:val="Balloon Text"/>
    <w:basedOn w:val="Normal"/>
    <w:link w:val="TextodegloboCar"/>
    <w:uiPriority w:val="99"/>
    <w:semiHidden/>
    <w:unhideWhenUsed/>
    <w:rsid w:val="002A0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F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B6020C"/>
    <w:rPr>
      <w:color w:val="0000FF"/>
      <w:u w:val="single"/>
    </w:rPr>
  </w:style>
  <w:style w:type="paragraph" w:customStyle="1" w:styleId="Prrafodelista1">
    <w:name w:val="Párrafo de lista1"/>
    <w:basedOn w:val="Normal"/>
    <w:rsid w:val="00682B8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B36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866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6B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5866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66BC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6792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971C7"/>
    <w:pPr>
      <w:ind w:left="720"/>
      <w:contextualSpacing/>
    </w:pPr>
  </w:style>
  <w:style w:type="paragraph" w:customStyle="1" w:styleId="Default">
    <w:name w:val="Default"/>
    <w:rsid w:val="00A971C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C709FC"/>
    <w:rPr>
      <w:rFonts w:ascii="Arial" w:eastAsia="Times New Roman" w:hAnsi="Arial" w:cs="Arial"/>
      <w:b/>
      <w:bCs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1C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ca"/>
    </w:rPr>
  </w:style>
  <w:style w:type="paragraph" w:styleId="Ttulo1">
    <w:name w:val="heading 1"/>
    <w:basedOn w:val="Normal"/>
    <w:next w:val="Normal"/>
    <w:link w:val="Ttulo1Car"/>
    <w:qFormat/>
    <w:rsid w:val="00C709F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  <w:outlineLvl w:val="0"/>
    </w:pPr>
    <w:rPr>
      <w:rFonts w:eastAsia="Times New Roman"/>
      <w:b/>
      <w:bCs/>
      <w:color w:val="auto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A0FDC"/>
  </w:style>
  <w:style w:type="paragraph" w:styleId="Textodeglobo">
    <w:name w:val="Balloon Text"/>
    <w:basedOn w:val="Normal"/>
    <w:link w:val="TextodegloboCar"/>
    <w:uiPriority w:val="99"/>
    <w:semiHidden/>
    <w:unhideWhenUsed/>
    <w:rsid w:val="002A0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F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B6020C"/>
    <w:rPr>
      <w:color w:val="0000FF"/>
      <w:u w:val="single"/>
    </w:rPr>
  </w:style>
  <w:style w:type="paragraph" w:customStyle="1" w:styleId="Prrafodelista1">
    <w:name w:val="Párrafo de lista1"/>
    <w:basedOn w:val="Normal"/>
    <w:rsid w:val="00682B8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B36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866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6B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5866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66BC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6792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971C7"/>
    <w:pPr>
      <w:ind w:left="720"/>
      <w:contextualSpacing/>
    </w:pPr>
  </w:style>
  <w:style w:type="paragraph" w:customStyle="1" w:styleId="Default">
    <w:name w:val="Default"/>
    <w:rsid w:val="00A971C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C709FC"/>
    <w:rPr>
      <w:rFonts w:ascii="Arial" w:eastAsia="Times New Roman" w:hAnsi="Arial" w:cs="Arial"/>
      <w:b/>
      <w:bCs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918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200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PA%20Mallorca\Dropbox\FAPA\1-COMUNICACIO\6-MODELS\model%20doc%20FA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doc FAPA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Vos adjuntam informació sobre el projecte FERYA (Familias en Red y Activas), un projecte de crear un grup amb responsables d'APIMA organitzat per IREFREA, FAPA i FAIB</vt:lpstr>
    </vt:vector>
  </TitlesOfParts>
  <Company>.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Vos adjuntam informació sobre el projecte FERYA (Familias en Red y Activas), un projecte de crear un grup amb responsables d'APIMA organitzat per IREFREA, FAPA i FAIB</dc:title>
  <dc:creator>.</dc:creator>
  <cp:lastModifiedBy>FAPA Mallorca</cp:lastModifiedBy>
  <cp:revision>5</cp:revision>
  <cp:lastPrinted>2018-03-19T10:42:00Z</cp:lastPrinted>
  <dcterms:created xsi:type="dcterms:W3CDTF">2020-02-17T12:47:00Z</dcterms:created>
  <dcterms:modified xsi:type="dcterms:W3CDTF">2020-07-16T16:29:00Z</dcterms:modified>
</cp:coreProperties>
</file>